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453"/>
      </w:tblGrid>
      <w:tr w:rsidR="00FE4B01" w:rsidRPr="00FE4B01" w14:paraId="16A858A9" w14:textId="77777777" w:rsidTr="00FA6C4C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14:paraId="7F1D1C5B" w14:textId="77777777" w:rsidR="009B76F4" w:rsidRPr="00FE4B01" w:rsidRDefault="009B76F4" w:rsidP="009B76F4">
            <w:pPr>
              <w:rPr>
                <w:b/>
                <w:bCs/>
                <w:sz w:val="40"/>
                <w:szCs w:val="40"/>
              </w:rPr>
            </w:pPr>
            <w:r w:rsidRPr="00FE4B01">
              <w:rPr>
                <w:b/>
                <w:bCs/>
                <w:sz w:val="40"/>
                <w:szCs w:val="40"/>
              </w:rPr>
              <w:t>Burscough Family Practice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AD5C9B8" w14:textId="77777777" w:rsidR="009B76F4" w:rsidRPr="00FE4B01" w:rsidRDefault="009B76F4" w:rsidP="009B76F4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B76F4" w:rsidRPr="00FE4B01" w14:paraId="47F32B78" w14:textId="77777777" w:rsidTr="00FA6C4C"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14:paraId="535E0371" w14:textId="77777777" w:rsidR="009B76F4" w:rsidRPr="00FE4B01" w:rsidRDefault="009B76F4" w:rsidP="009B76F4">
            <w:pPr>
              <w:spacing w:after="0" w:line="240" w:lineRule="auto"/>
              <w:rPr>
                <w:sz w:val="20"/>
                <w:szCs w:val="20"/>
              </w:rPr>
            </w:pPr>
            <w:r w:rsidRPr="00FE4B01">
              <w:rPr>
                <w:sz w:val="20"/>
                <w:szCs w:val="20"/>
              </w:rPr>
              <w:t xml:space="preserve">Email: </w:t>
            </w:r>
            <w:hyperlink r:id="rId7" w:history="1">
              <w:r w:rsidRPr="00FE4B01">
                <w:rPr>
                  <w:rStyle w:val="Hyperlink"/>
                  <w:color w:val="auto"/>
                  <w:sz w:val="20"/>
                  <w:szCs w:val="20"/>
                </w:rPr>
                <w:t>welaccg.burscoughfamilypractice@nhs.net</w:t>
              </w:r>
            </w:hyperlink>
          </w:p>
          <w:p w14:paraId="58B6DACB" w14:textId="77777777" w:rsidR="009B76F4" w:rsidRPr="00FE4B01" w:rsidRDefault="009B76F4" w:rsidP="009B76F4">
            <w:pPr>
              <w:spacing w:after="0" w:line="240" w:lineRule="auto"/>
              <w:rPr>
                <w:sz w:val="20"/>
                <w:szCs w:val="20"/>
              </w:rPr>
            </w:pPr>
            <w:r w:rsidRPr="00FE4B01">
              <w:rPr>
                <w:sz w:val="20"/>
                <w:szCs w:val="20"/>
              </w:rPr>
              <w:t>Telephone: 01704 396020</w:t>
            </w:r>
          </w:p>
          <w:p w14:paraId="79F4884A" w14:textId="77777777" w:rsidR="009B76F4" w:rsidRPr="00FE4B01" w:rsidRDefault="009B76F4" w:rsidP="009B76F4">
            <w:pPr>
              <w:spacing w:after="0" w:line="240" w:lineRule="auto"/>
            </w:pPr>
            <w:r w:rsidRPr="00FE4B01">
              <w:rPr>
                <w:sz w:val="20"/>
                <w:szCs w:val="20"/>
              </w:rPr>
              <w:t>Website: www.burscoughfamilypractice@nhs.net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351D8A53" w14:textId="77777777" w:rsidR="009B76F4" w:rsidRPr="00FE4B01" w:rsidRDefault="009B76F4" w:rsidP="009B76F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E4B01">
              <w:rPr>
                <w:b/>
                <w:bCs/>
                <w:sz w:val="28"/>
                <w:szCs w:val="28"/>
              </w:rPr>
              <w:t>Dr Sujoy Biswas</w:t>
            </w:r>
          </w:p>
          <w:p w14:paraId="49506D57" w14:textId="77777777" w:rsidR="009B76F4" w:rsidRPr="00FE4B01" w:rsidRDefault="009B76F4" w:rsidP="009B76F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E4B01">
              <w:rPr>
                <w:b/>
                <w:bCs/>
                <w:sz w:val="28"/>
                <w:szCs w:val="28"/>
              </w:rPr>
              <w:t>Burscough Health Centre</w:t>
            </w:r>
          </w:p>
          <w:p w14:paraId="2D7F7E9E" w14:textId="77777777" w:rsidR="009B76F4" w:rsidRPr="00FE4B01" w:rsidRDefault="009B76F4" w:rsidP="009B76F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E4B01">
              <w:rPr>
                <w:b/>
                <w:bCs/>
                <w:sz w:val="28"/>
                <w:szCs w:val="28"/>
              </w:rPr>
              <w:t>Stanley Court</w:t>
            </w:r>
          </w:p>
          <w:p w14:paraId="0F294F57" w14:textId="77777777" w:rsidR="009B76F4" w:rsidRPr="00FE4B01" w:rsidRDefault="009B76F4" w:rsidP="009B76F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E4B01">
              <w:rPr>
                <w:b/>
                <w:bCs/>
                <w:sz w:val="28"/>
                <w:szCs w:val="28"/>
              </w:rPr>
              <w:t>Lord Street</w:t>
            </w:r>
          </w:p>
          <w:p w14:paraId="3ED56B36" w14:textId="77777777" w:rsidR="009B76F4" w:rsidRPr="00FE4B01" w:rsidRDefault="009B76F4" w:rsidP="009B76F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E4B01">
              <w:rPr>
                <w:b/>
                <w:bCs/>
                <w:sz w:val="28"/>
                <w:szCs w:val="28"/>
              </w:rPr>
              <w:t>Burscough</w:t>
            </w:r>
          </w:p>
          <w:p w14:paraId="1C7ECFB6" w14:textId="77777777" w:rsidR="009B76F4" w:rsidRPr="00FE4B01" w:rsidRDefault="009B76F4" w:rsidP="009B76F4">
            <w:pPr>
              <w:spacing w:after="0" w:line="240" w:lineRule="auto"/>
              <w:jc w:val="right"/>
            </w:pPr>
            <w:r w:rsidRPr="00FE4B01">
              <w:rPr>
                <w:b/>
                <w:bCs/>
                <w:sz w:val="28"/>
                <w:szCs w:val="28"/>
              </w:rPr>
              <w:t>L40 4LA</w:t>
            </w:r>
          </w:p>
        </w:tc>
      </w:tr>
    </w:tbl>
    <w:p w14:paraId="56D776D4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Date</w:t>
      </w:r>
    </w:p>
    <w:p w14:paraId="22F693DC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Specialist’s name</w:t>
      </w:r>
    </w:p>
    <w:p w14:paraId="68932786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Hospital Specialty</w:t>
      </w:r>
    </w:p>
    <w:p w14:paraId="70604041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Hospital name and address</w:t>
      </w:r>
    </w:p>
    <w:p w14:paraId="378DF221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</w:p>
    <w:p w14:paraId="5B8EA0D9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Dear Colleague</w:t>
      </w:r>
    </w:p>
    <w:p w14:paraId="09BD7BE7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Your full name</w:t>
      </w:r>
    </w:p>
    <w:p w14:paraId="454702F1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Your date of birth Your NHS Number (if you know it)</w:t>
      </w:r>
    </w:p>
    <w:p w14:paraId="5048AFF7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Your address</w:t>
      </w:r>
    </w:p>
    <w:p w14:paraId="0F937D76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 xml:space="preserve">Your preferred telephone </w:t>
      </w:r>
      <w:proofErr w:type="gramStart"/>
      <w:r w:rsidRPr="00973465">
        <w:rPr>
          <w:rFonts w:cstheme="minorHAnsi"/>
          <w:color w:val="A6A6A6" w:themeColor="background1" w:themeShade="A6"/>
          <w:sz w:val="26"/>
          <w:szCs w:val="26"/>
        </w:rPr>
        <w:t>number</w:t>
      </w:r>
      <w:proofErr w:type="gramEnd"/>
    </w:p>
    <w:p w14:paraId="2840CC78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</w:p>
    <w:p w14:paraId="58F0DEB3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Our mutual patient is receiving care from you for:</w:t>
      </w:r>
    </w:p>
    <w:p w14:paraId="2B9C6154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294EA75D" w14:textId="77777777" w:rsidR="00973465" w:rsidRPr="00973465" w:rsidRDefault="00973465" w:rsidP="00973465">
      <w:pPr>
        <w:spacing w:after="0" w:line="240" w:lineRule="auto"/>
        <w:jc w:val="center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Write your original problem here</w:t>
      </w:r>
    </w:p>
    <w:p w14:paraId="49775814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</w:p>
    <w:p w14:paraId="027AC113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They await a follow-up appointment and / or treatment, but report the following change in their condition since your last contact with them:</w:t>
      </w:r>
    </w:p>
    <w:p w14:paraId="3A4DA628" w14:textId="77777777" w:rsidR="00973465" w:rsidRPr="00973465" w:rsidRDefault="00973465" w:rsidP="00973465">
      <w:pPr>
        <w:spacing w:after="0" w:line="240" w:lineRule="auto"/>
        <w:rPr>
          <w:rFonts w:cstheme="minorHAnsi"/>
          <w:sz w:val="26"/>
          <w:szCs w:val="26"/>
        </w:rPr>
      </w:pPr>
    </w:p>
    <w:p w14:paraId="4FEC2579" w14:textId="77777777" w:rsidR="00973465" w:rsidRPr="00973465" w:rsidRDefault="00973465" w:rsidP="00973465">
      <w:pPr>
        <w:spacing w:after="0" w:line="240" w:lineRule="auto"/>
        <w:jc w:val="center"/>
        <w:rPr>
          <w:rFonts w:cstheme="minorHAnsi"/>
          <w:color w:val="A6A6A6" w:themeColor="background1" w:themeShade="A6"/>
          <w:sz w:val="26"/>
          <w:szCs w:val="26"/>
        </w:rPr>
      </w:pPr>
      <w:r w:rsidRPr="00973465">
        <w:rPr>
          <w:rFonts w:cstheme="minorHAnsi"/>
          <w:color w:val="A6A6A6" w:themeColor="background1" w:themeShade="A6"/>
          <w:sz w:val="26"/>
          <w:szCs w:val="26"/>
        </w:rPr>
        <w:t>Explain briefly what has changed since your last contact with the specialist</w:t>
      </w:r>
    </w:p>
    <w:p w14:paraId="316674BD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</w:p>
    <w:p w14:paraId="42995213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</w:p>
    <w:p w14:paraId="0EEE6D76" w14:textId="77777777" w:rsidR="00973465" w:rsidRPr="00973465" w:rsidRDefault="00973465" w:rsidP="00973465">
      <w:pPr>
        <w:spacing w:after="0" w:line="240" w:lineRule="auto"/>
        <w:rPr>
          <w:rFonts w:cstheme="minorHAnsi"/>
          <w:color w:val="A6A6A6" w:themeColor="background1" w:themeShade="A6"/>
          <w:sz w:val="26"/>
          <w:szCs w:val="26"/>
        </w:rPr>
      </w:pPr>
    </w:p>
    <w:p w14:paraId="6BE9F113" w14:textId="77777777" w:rsidR="00973465" w:rsidRPr="00973465" w:rsidRDefault="00973465" w:rsidP="00973465">
      <w:pPr>
        <w:spacing w:after="0" w:line="240" w:lineRule="auto"/>
        <w:rPr>
          <w:rFonts w:cstheme="minorHAnsi"/>
          <w:sz w:val="26"/>
          <w:szCs w:val="26"/>
        </w:rPr>
      </w:pPr>
    </w:p>
    <w:p w14:paraId="08D2625D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We request that you take the following action:</w:t>
      </w:r>
    </w:p>
    <w:p w14:paraId="0A143206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43CFD869" w14:textId="77777777" w:rsidR="00973465" w:rsidRPr="00973465" w:rsidRDefault="00973465" w:rsidP="00973465">
      <w:pPr>
        <w:pStyle w:val="ListParagraph"/>
        <w:numPr>
          <w:ilvl w:val="0"/>
          <w:numId w:val="3"/>
        </w:numPr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Review the patient’s hospital notes alongside this letter to determine whether their care might be expedited</w:t>
      </w:r>
    </w:p>
    <w:p w14:paraId="17AE11E2" w14:textId="77777777" w:rsidR="00973465" w:rsidRPr="00973465" w:rsidRDefault="00973465" w:rsidP="00973465">
      <w:pPr>
        <w:pStyle w:val="ListParagraph"/>
        <w:rPr>
          <w:rFonts w:cstheme="minorHAnsi"/>
          <w:b/>
          <w:sz w:val="26"/>
          <w:szCs w:val="26"/>
        </w:rPr>
      </w:pPr>
    </w:p>
    <w:p w14:paraId="0BF0C77F" w14:textId="77777777" w:rsidR="00973465" w:rsidRPr="00973465" w:rsidRDefault="00973465" w:rsidP="00973465">
      <w:pPr>
        <w:pStyle w:val="ListParagraph"/>
        <w:numPr>
          <w:ilvl w:val="0"/>
          <w:numId w:val="3"/>
        </w:numPr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Contact the patient directly to inform them the outcome of that decision, and their likely wait for further care</w:t>
      </w:r>
    </w:p>
    <w:p w14:paraId="2F22160D" w14:textId="77777777" w:rsidR="00973465" w:rsidRPr="00973465" w:rsidRDefault="00973465" w:rsidP="00973465">
      <w:pPr>
        <w:spacing w:after="0" w:line="240" w:lineRule="auto"/>
        <w:rPr>
          <w:rFonts w:cstheme="minorHAnsi"/>
          <w:b/>
          <w:sz w:val="26"/>
          <w:szCs w:val="26"/>
        </w:rPr>
      </w:pPr>
    </w:p>
    <w:p w14:paraId="49B4AC11" w14:textId="77777777" w:rsidR="00973465" w:rsidRPr="00973465" w:rsidRDefault="00973465" w:rsidP="00973465">
      <w:pPr>
        <w:pStyle w:val="ListParagraph"/>
        <w:numPr>
          <w:ilvl w:val="0"/>
          <w:numId w:val="3"/>
        </w:numPr>
        <w:rPr>
          <w:rFonts w:cstheme="minorHAnsi"/>
          <w:b/>
          <w:sz w:val="26"/>
          <w:szCs w:val="26"/>
        </w:rPr>
      </w:pPr>
      <w:r w:rsidRPr="00973465">
        <w:rPr>
          <w:rFonts w:cstheme="minorHAnsi"/>
          <w:b/>
          <w:sz w:val="26"/>
          <w:szCs w:val="26"/>
        </w:rPr>
        <w:t>File this letter and document your decision in the patient’s medical record.</w:t>
      </w:r>
    </w:p>
    <w:p w14:paraId="3339DC9F" w14:textId="77777777" w:rsidR="00FA6C4C" w:rsidRPr="00FA6C4C" w:rsidRDefault="00FA6C4C" w:rsidP="00973465">
      <w:pPr>
        <w:spacing w:after="0" w:line="240" w:lineRule="auto"/>
        <w:rPr>
          <w:rFonts w:eastAsiaTheme="minorHAnsi" w:cstheme="minorHAnsi"/>
          <w:sz w:val="26"/>
          <w:szCs w:val="26"/>
        </w:rPr>
      </w:pPr>
    </w:p>
    <w:p w14:paraId="4DD18E70" w14:textId="77777777" w:rsidR="00FA6C4C" w:rsidRPr="00FA6C4C" w:rsidRDefault="00FA6C4C" w:rsidP="00973465">
      <w:pPr>
        <w:spacing w:after="0" w:line="240" w:lineRule="auto"/>
        <w:rPr>
          <w:rFonts w:eastAsiaTheme="minorHAnsi" w:cstheme="minorHAnsi"/>
          <w:sz w:val="26"/>
          <w:szCs w:val="26"/>
        </w:rPr>
      </w:pPr>
    </w:p>
    <w:p w14:paraId="7B522DE2" w14:textId="77777777" w:rsidR="00FA6C4C" w:rsidRPr="00FA6C4C" w:rsidRDefault="00FA6C4C" w:rsidP="00973465">
      <w:pPr>
        <w:spacing w:after="0" w:line="240" w:lineRule="auto"/>
        <w:rPr>
          <w:rFonts w:eastAsiaTheme="minorHAnsi" w:cstheme="minorHAnsi"/>
          <w:b/>
          <w:sz w:val="26"/>
          <w:szCs w:val="26"/>
        </w:rPr>
      </w:pPr>
      <w:r w:rsidRPr="00FA6C4C">
        <w:rPr>
          <w:rFonts w:eastAsiaTheme="minorHAnsi" w:cstheme="minorHAnsi"/>
          <w:b/>
          <w:sz w:val="26"/>
          <w:szCs w:val="26"/>
        </w:rPr>
        <w:t>Yours faithfully</w:t>
      </w:r>
    </w:p>
    <w:p w14:paraId="1AB73715" w14:textId="77777777" w:rsidR="00471BFB" w:rsidRPr="00FE4B01" w:rsidRDefault="00FA6C4C" w:rsidP="00973465">
      <w:pPr>
        <w:spacing w:after="0" w:line="240" w:lineRule="auto"/>
      </w:pPr>
      <w:r>
        <w:rPr>
          <w:rFonts w:eastAsiaTheme="minorHAnsi" w:cstheme="minorHAnsi"/>
          <w:b/>
          <w:bCs/>
          <w:sz w:val="26"/>
          <w:szCs w:val="26"/>
        </w:rPr>
        <w:t>Dr S Biswas</w:t>
      </w:r>
    </w:p>
    <w:sectPr w:rsidR="00471BFB" w:rsidRPr="00FE4B01" w:rsidSect="00B928D6">
      <w:pgSz w:w="11906" w:h="16838"/>
      <w:pgMar w:top="392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1FCB" w14:textId="77777777" w:rsidR="00116D27" w:rsidRDefault="00116D27" w:rsidP="00B928D6">
      <w:pPr>
        <w:spacing w:after="0" w:line="240" w:lineRule="auto"/>
      </w:pPr>
      <w:r>
        <w:separator/>
      </w:r>
    </w:p>
  </w:endnote>
  <w:endnote w:type="continuationSeparator" w:id="0">
    <w:p w14:paraId="4D63B006" w14:textId="77777777" w:rsidR="00116D27" w:rsidRDefault="00116D27" w:rsidP="00B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8DD66" w14:textId="77777777" w:rsidR="00116D27" w:rsidRDefault="00116D27" w:rsidP="00B928D6">
      <w:pPr>
        <w:spacing w:after="0" w:line="240" w:lineRule="auto"/>
      </w:pPr>
      <w:r>
        <w:separator/>
      </w:r>
    </w:p>
  </w:footnote>
  <w:footnote w:type="continuationSeparator" w:id="0">
    <w:p w14:paraId="325B4F85" w14:textId="77777777" w:rsidR="00116D27" w:rsidRDefault="00116D27" w:rsidP="00B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E88"/>
    <w:multiLevelType w:val="hybridMultilevel"/>
    <w:tmpl w:val="E72E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07042"/>
    <w:multiLevelType w:val="hybridMultilevel"/>
    <w:tmpl w:val="44B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776C3"/>
    <w:multiLevelType w:val="hybridMultilevel"/>
    <w:tmpl w:val="B232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27"/>
    <w:rsid w:val="00017881"/>
    <w:rsid w:val="00116D27"/>
    <w:rsid w:val="00471BFB"/>
    <w:rsid w:val="00480B7F"/>
    <w:rsid w:val="005B0908"/>
    <w:rsid w:val="0067362F"/>
    <w:rsid w:val="006E57D3"/>
    <w:rsid w:val="00745F0F"/>
    <w:rsid w:val="00906A48"/>
    <w:rsid w:val="009360E9"/>
    <w:rsid w:val="00944DF9"/>
    <w:rsid w:val="00973465"/>
    <w:rsid w:val="009B76F4"/>
    <w:rsid w:val="00AB68D4"/>
    <w:rsid w:val="00B928D6"/>
    <w:rsid w:val="00CA3B26"/>
    <w:rsid w:val="00E0428C"/>
    <w:rsid w:val="00E42F74"/>
    <w:rsid w:val="00E77301"/>
    <w:rsid w:val="00FA6C4C"/>
    <w:rsid w:val="00FB32F8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ECE2"/>
  <w15:docId w15:val="{49EE1643-A66A-4863-ACDC-428575FE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D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F0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F0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F0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F0F"/>
    <w:pPr>
      <w:keepNext/>
      <w:spacing w:before="240" w:after="60" w:line="240" w:lineRule="auto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F0F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F0F"/>
    <w:pPr>
      <w:spacing w:before="240" w:after="60" w:line="240" w:lineRule="auto"/>
      <w:outlineLvl w:val="5"/>
    </w:pPr>
    <w:rPr>
      <w:rFonts w:eastAsia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F0F"/>
    <w:pPr>
      <w:spacing w:before="240" w:after="60" w:line="240" w:lineRule="auto"/>
      <w:outlineLvl w:val="6"/>
    </w:pPr>
    <w:rPr>
      <w:rFonts w:eastAsia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F0F"/>
    <w:pPr>
      <w:spacing w:before="240" w:after="60" w:line="240" w:lineRule="auto"/>
      <w:outlineLvl w:val="7"/>
    </w:pPr>
    <w:rPr>
      <w:rFonts w:eastAsia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F0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F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F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F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F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F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F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F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F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F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5F0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F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F0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5F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5F0F"/>
    <w:rPr>
      <w:b/>
      <w:bCs/>
    </w:rPr>
  </w:style>
  <w:style w:type="character" w:styleId="Emphasis">
    <w:name w:val="Emphasis"/>
    <w:basedOn w:val="DefaultParagraphFont"/>
    <w:uiPriority w:val="20"/>
    <w:qFormat/>
    <w:rsid w:val="00745F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5F0F"/>
    <w:pPr>
      <w:spacing w:after="0" w:line="240" w:lineRule="auto"/>
    </w:pPr>
    <w:rPr>
      <w:rFonts w:eastAsia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745F0F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45F0F"/>
    <w:pPr>
      <w:spacing w:after="0" w:line="240" w:lineRule="auto"/>
    </w:pPr>
    <w:rPr>
      <w:rFonts w:eastAsia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5F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F0F"/>
    <w:pPr>
      <w:spacing w:after="0" w:line="240" w:lineRule="auto"/>
      <w:ind w:left="720" w:right="720"/>
    </w:pPr>
    <w:rPr>
      <w:rFonts w:eastAsia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F0F"/>
    <w:rPr>
      <w:b/>
      <w:i/>
      <w:sz w:val="24"/>
    </w:rPr>
  </w:style>
  <w:style w:type="character" w:styleId="SubtleEmphasis">
    <w:name w:val="Subtle Emphasis"/>
    <w:uiPriority w:val="19"/>
    <w:qFormat/>
    <w:rsid w:val="00745F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5F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5F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5F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5F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F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D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9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D6"/>
    <w:rPr>
      <w:rFonts w:eastAsia="Times New Roman"/>
    </w:rPr>
  </w:style>
  <w:style w:type="table" w:styleId="TableGrid">
    <w:name w:val="Table Grid"/>
    <w:basedOn w:val="TableNormal"/>
    <w:uiPriority w:val="59"/>
    <w:unhideWhenUsed/>
    <w:rsid w:val="009B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6F4"/>
    <w:rPr>
      <w:color w:val="605E5C"/>
      <w:shd w:val="clear" w:color="auto" w:fill="E1DFDD"/>
    </w:rPr>
  </w:style>
  <w:style w:type="paragraph" w:styleId="BodyText">
    <w:name w:val="Body Text"/>
    <w:basedOn w:val="Normal"/>
    <w:next w:val="Normal"/>
    <w:link w:val="BodyTextChar"/>
    <w:semiHidden/>
    <w:unhideWhenUsed/>
    <w:rsid w:val="00FB32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FB32F8"/>
    <w:rPr>
      <w:rFonts w:ascii="Arial" w:eastAsia="Times New Roman" w:hAnsi="Arial"/>
      <w:color w:val="000000"/>
      <w:sz w:val="20"/>
      <w:szCs w:val="20"/>
      <w:lang w:val="en-US" w:eastAsia="ar-SA"/>
    </w:rPr>
  </w:style>
  <w:style w:type="character" w:customStyle="1" w:styleId="MainTextChar">
    <w:name w:val="Main Text Char"/>
    <w:basedOn w:val="DefaultParagraphFont"/>
    <w:link w:val="MainText"/>
    <w:locked/>
    <w:rsid w:val="00FB32F8"/>
    <w:rPr>
      <w:rFonts w:ascii="Garamond" w:eastAsia="Garamond" w:hAnsi="Garamond" w:cs="Arial"/>
      <w:color w:val="615C5D"/>
      <w:sz w:val="20"/>
    </w:rPr>
  </w:style>
  <w:style w:type="paragraph" w:customStyle="1" w:styleId="MainText">
    <w:name w:val="Main Text"/>
    <w:basedOn w:val="Normal"/>
    <w:next w:val="Normal"/>
    <w:link w:val="MainTextChar"/>
    <w:qFormat/>
    <w:rsid w:val="00FB32F8"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accg.burscoughfamilypract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!%20ADMIN%20!\Form%20Templates\Letter%20Templates\Expedite%20FollowUp%20Appoint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Expedite FollowUp Appointment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Crawshaw Bernice (WLCCG)</dc:creator>
  <cp:lastModifiedBy>CRAWSHAW, Bernice (BURSCOUGH FAMILY PRACTICE)</cp:lastModifiedBy>
  <cp:revision>1</cp:revision>
  <cp:lastPrinted>2022-02-18T16:33:00Z</cp:lastPrinted>
  <dcterms:created xsi:type="dcterms:W3CDTF">2022-03-22T17:41:00Z</dcterms:created>
  <dcterms:modified xsi:type="dcterms:W3CDTF">2022-03-22T17:45:00Z</dcterms:modified>
</cp:coreProperties>
</file>